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0D" w:rsidRDefault="00591D0D" w:rsidP="00591D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591D0D">
        <w:rPr>
          <w:rFonts w:ascii="Times New Roman" w:hAnsi="Times New Roman" w:cs="Times New Roman"/>
          <w:b/>
          <w:bCs/>
          <w:color w:val="000000"/>
          <w:sz w:val="44"/>
          <w:szCs w:val="44"/>
        </w:rPr>
        <w:t>Researcher</w:t>
      </w:r>
    </w:p>
    <w:p w:rsidR="00591D0D" w:rsidRPr="00591D0D" w:rsidRDefault="00591D0D" w:rsidP="00591D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Your job is to dig up some background information on any relevant topic related to your book. This might include </w:t>
      </w:r>
    </w:p>
    <w:p w:rsidR="00591D0D" w:rsidRPr="00591D0D" w:rsidRDefault="00591D0D" w:rsidP="00591D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The geography, weather, culture, or history of the book’s setting </w:t>
      </w:r>
    </w:p>
    <w:p w:rsidR="00591D0D" w:rsidRPr="00591D0D" w:rsidRDefault="00591D0D" w:rsidP="00591D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Pertinent information about the author and other related works </w:t>
      </w:r>
    </w:p>
    <w:p w:rsidR="00591D0D" w:rsidRPr="00591D0D" w:rsidRDefault="00591D0D" w:rsidP="00591D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Information about the time period portrayed in the book </w:t>
      </w:r>
    </w:p>
    <w:p w:rsidR="00591D0D" w:rsidRPr="00591D0D" w:rsidRDefault="00591D0D" w:rsidP="00591D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Information on any topics or events represented in the book </w:t>
      </w:r>
    </w:p>
    <w:p w:rsidR="00591D0D" w:rsidRPr="00591D0D" w:rsidRDefault="00591D0D" w:rsidP="00591D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Information on any topics or events that may have influenced the author </w:t>
      </w:r>
    </w:p>
    <w:p w:rsidR="00591D0D" w:rsidRPr="00591D0D" w:rsidRDefault="00591D0D" w:rsidP="00591D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Pictures, objects, or materials that illustrate elements of the book </w:t>
      </w:r>
    </w:p>
    <w:p w:rsidR="00591D0D" w:rsidRPr="00591D0D" w:rsidRDefault="00591D0D" w:rsidP="00591D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The history and derivation of words or names used in the book </w:t>
      </w:r>
    </w:p>
    <w:p w:rsidR="00591D0D" w:rsidRPr="00591D0D" w:rsidRDefault="00591D0D" w:rsidP="00591D0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Information about any character that is based on a historical person </w:t>
      </w:r>
    </w:p>
    <w:p w:rsidR="00591D0D" w:rsidRPr="00591D0D" w:rsidRDefault="00591D0D" w:rsidP="005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91D0D" w:rsidRDefault="00591D0D" w:rsidP="00591D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1D0D">
        <w:rPr>
          <w:rFonts w:ascii="Times New Roman" w:hAnsi="Times New Roman" w:cs="Times New Roman"/>
          <w:color w:val="000000"/>
          <w:sz w:val="28"/>
          <w:szCs w:val="28"/>
        </w:rPr>
        <w:t xml:space="preserve">This is </w:t>
      </w:r>
      <w:r w:rsidRPr="00591D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not </w:t>
      </w:r>
      <w:r w:rsidRPr="00591D0D">
        <w:rPr>
          <w:rFonts w:ascii="Times New Roman" w:hAnsi="Times New Roman" w:cs="Times New Roman"/>
          <w:color w:val="000000"/>
          <w:sz w:val="28"/>
          <w:szCs w:val="28"/>
        </w:rPr>
        <w:t xml:space="preserve">a formal research report. The idea is to find some information or material that helps your group understand the book better. Investigate something that really interests you – something that struck you as puzzling or curious while you were reading. </w:t>
      </w:r>
    </w:p>
    <w:p w:rsidR="00591D0D" w:rsidRPr="00591D0D" w:rsidRDefault="00591D0D" w:rsidP="00591D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1D0D" w:rsidRPr="00591D0D" w:rsidRDefault="00591D0D" w:rsidP="00591D0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Ways of gathering information: </w:t>
      </w:r>
    </w:p>
    <w:p w:rsidR="00591D0D" w:rsidRPr="00591D0D" w:rsidRDefault="00591D0D" w:rsidP="00591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The introduction, preface, or “about the author” section of the book </w:t>
      </w:r>
    </w:p>
    <w:p w:rsidR="00591D0D" w:rsidRPr="00591D0D" w:rsidRDefault="00591D0D" w:rsidP="00591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Library books and magazines </w:t>
      </w:r>
    </w:p>
    <w:p w:rsidR="00591D0D" w:rsidRPr="00591D0D" w:rsidRDefault="00591D0D" w:rsidP="00591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On-line computer search or encyclopedia </w:t>
      </w:r>
    </w:p>
    <w:p w:rsidR="00591D0D" w:rsidRPr="00591D0D" w:rsidRDefault="00591D0D" w:rsidP="00591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Interviews with people who know the topic </w:t>
      </w:r>
    </w:p>
    <w:p w:rsidR="00591D0D" w:rsidRDefault="00591D0D" w:rsidP="00591D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91D0D">
        <w:rPr>
          <w:rFonts w:ascii="Times New Roman" w:hAnsi="Times New Roman" w:cs="Times New Roman"/>
          <w:color w:val="000000"/>
          <w:sz w:val="32"/>
          <w:szCs w:val="32"/>
        </w:rPr>
        <w:t xml:space="preserve">Other novels, nonfiction, or textbooks you’ve read </w:t>
      </w:r>
    </w:p>
    <w:p w:rsidR="00591D0D" w:rsidRDefault="00591D0D" w:rsidP="005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91D0D" w:rsidRDefault="00591D0D" w:rsidP="00591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Requirements: </w:t>
      </w:r>
    </w:p>
    <w:p w:rsidR="00591D0D" w:rsidRDefault="00591D0D" w:rsidP="00591D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 written page explanation of the research you found</w:t>
      </w:r>
    </w:p>
    <w:p w:rsidR="00591D0D" w:rsidRDefault="00591D0D" w:rsidP="00591D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 Slide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Powerpoint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presenting your research</w:t>
      </w:r>
    </w:p>
    <w:p w:rsidR="00591D0D" w:rsidRPr="00591D0D" w:rsidRDefault="00591D0D" w:rsidP="00591D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591D0D" w:rsidRPr="00591D0D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E2" w:rsidRDefault="00F363E2">
      <w:pPr>
        <w:spacing w:after="0" w:line="240" w:lineRule="auto"/>
      </w:pPr>
      <w:r>
        <w:separator/>
      </w:r>
    </w:p>
  </w:endnote>
  <w:endnote w:type="continuationSeparator" w:id="0">
    <w:p w:rsidR="00F363E2" w:rsidRDefault="00F3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E2" w:rsidRDefault="00F363E2">
      <w:pPr>
        <w:spacing w:after="0" w:line="240" w:lineRule="auto"/>
      </w:pPr>
      <w:r>
        <w:separator/>
      </w:r>
    </w:p>
  </w:footnote>
  <w:footnote w:type="continuationSeparator" w:id="0">
    <w:p w:rsidR="00F363E2" w:rsidRDefault="00F3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18" w:rsidRDefault="000D5818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D65"/>
    <w:multiLevelType w:val="hybridMultilevel"/>
    <w:tmpl w:val="706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0769"/>
    <w:multiLevelType w:val="hybridMultilevel"/>
    <w:tmpl w:val="A7E4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6F7"/>
    <w:multiLevelType w:val="hybridMultilevel"/>
    <w:tmpl w:val="90F8F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BBA5"/>
    <w:multiLevelType w:val="hybridMultilevel"/>
    <w:tmpl w:val="04EADE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A146BE"/>
    <w:multiLevelType w:val="hybridMultilevel"/>
    <w:tmpl w:val="417B54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E2"/>
    <w:rsid w:val="000D5818"/>
    <w:rsid w:val="002C116C"/>
    <w:rsid w:val="00522289"/>
    <w:rsid w:val="00591D0D"/>
    <w:rsid w:val="006A6FB2"/>
    <w:rsid w:val="00906369"/>
    <w:rsid w:val="00AE5320"/>
    <w:rsid w:val="00D07CD6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9F58CD-C955-4880-BF68-62439A45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rsid w:val="0090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18"/>
  </w:style>
  <w:style w:type="paragraph" w:styleId="Footer">
    <w:name w:val="footer"/>
    <w:basedOn w:val="Normal"/>
    <w:link w:val="FooterChar"/>
    <w:uiPriority w:val="99"/>
    <w:unhideWhenUsed/>
    <w:rsid w:val="000D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18"/>
  </w:style>
  <w:style w:type="paragraph" w:customStyle="1" w:styleId="Default">
    <w:name w:val="Default"/>
    <w:rsid w:val="00522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raheim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1F8E0-8DB3-4A65-BD35-68524310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A. Draheim</dc:creator>
  <cp:keywords/>
  <dc:description/>
  <cp:lastModifiedBy>Lauren A. Draheim</cp:lastModifiedBy>
  <cp:revision>2</cp:revision>
  <dcterms:created xsi:type="dcterms:W3CDTF">2016-01-28T15:43:00Z</dcterms:created>
  <dcterms:modified xsi:type="dcterms:W3CDTF">2016-01-28T15:43:00Z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