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D0D" w:rsidRDefault="00D74C3F" w:rsidP="00591D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Literary Terms Expert</w:t>
      </w:r>
    </w:p>
    <w:p w:rsidR="00D97D09" w:rsidRPr="00D97D09" w:rsidRDefault="00D97D09" w:rsidP="00D97D0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US"/>
        </w:rPr>
      </w:pPr>
    </w:p>
    <w:p w:rsidR="00D97D09" w:rsidRPr="00D97D09" w:rsidRDefault="00D97D09" w:rsidP="00FD093D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en-US"/>
        </w:rPr>
      </w:pPr>
      <w:r w:rsidRPr="00D97D09">
        <w:rPr>
          <w:rFonts w:ascii="Arial" w:eastAsia="Times New Roman" w:hAnsi="Arial" w:cs="Arial"/>
          <w:sz w:val="30"/>
          <w:szCs w:val="30"/>
          <w:lang w:eastAsia="en-US"/>
        </w:rPr>
        <w:t xml:space="preserve">Your job is to write down </w:t>
      </w:r>
      <w:r w:rsidRPr="00D97D09">
        <w:rPr>
          <w:rFonts w:ascii="Arial" w:eastAsia="Times New Roman" w:hAnsi="Arial" w:cs="Arial"/>
          <w:b/>
          <w:sz w:val="30"/>
          <w:szCs w:val="30"/>
          <w:u w:val="single"/>
          <w:lang w:eastAsia="en-US"/>
        </w:rPr>
        <w:t>at least four</w:t>
      </w:r>
      <w:r w:rsidRPr="00D97D09">
        <w:rPr>
          <w:rFonts w:ascii="Arial" w:eastAsia="Times New Roman" w:hAnsi="Arial" w:cs="Arial"/>
          <w:sz w:val="30"/>
          <w:szCs w:val="30"/>
          <w:lang w:eastAsia="en-US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en-US"/>
        </w:rPr>
        <w:t>examples of</w:t>
      </w:r>
      <w:r w:rsidRPr="00D97D09">
        <w:rPr>
          <w:rFonts w:ascii="Arial" w:eastAsia="Times New Roman" w:hAnsi="Arial" w:cs="Arial"/>
          <w:sz w:val="30"/>
          <w:szCs w:val="30"/>
          <w:lang w:eastAsia="en-US"/>
        </w:rPr>
        <w:t xml:space="preserve"> figurative language (metaphors, similes, symbolism, </w:t>
      </w:r>
      <w:r>
        <w:rPr>
          <w:rFonts w:ascii="Arial" w:eastAsia="Times New Roman" w:hAnsi="Arial" w:cs="Arial"/>
          <w:sz w:val="30"/>
          <w:szCs w:val="30"/>
          <w:lang w:eastAsia="en-US"/>
        </w:rPr>
        <w:t xml:space="preserve">idioms, </w:t>
      </w:r>
      <w:r w:rsidRPr="00D97D09">
        <w:rPr>
          <w:rFonts w:ascii="Arial" w:eastAsia="Times New Roman" w:hAnsi="Arial" w:cs="Arial"/>
          <w:sz w:val="30"/>
          <w:szCs w:val="30"/>
          <w:lang w:eastAsia="en-US"/>
        </w:rPr>
        <w:t>etc</w:t>
      </w:r>
      <w:r>
        <w:rPr>
          <w:rFonts w:ascii="Arial" w:eastAsia="Times New Roman" w:hAnsi="Arial" w:cs="Arial"/>
          <w:sz w:val="30"/>
          <w:szCs w:val="30"/>
          <w:lang w:eastAsia="en-US"/>
        </w:rPr>
        <w:t>.)</w:t>
      </w:r>
    </w:p>
    <w:p w:rsidR="00D97D09" w:rsidRDefault="00D97D09" w:rsidP="00D97D09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en-US"/>
        </w:rPr>
      </w:pPr>
      <w:r w:rsidRPr="00D97D09">
        <w:rPr>
          <w:rFonts w:ascii="Arial" w:eastAsia="Times New Roman" w:hAnsi="Arial" w:cs="Arial"/>
          <w:sz w:val="30"/>
          <w:szCs w:val="30"/>
          <w:lang w:eastAsia="en-US"/>
        </w:rPr>
        <w:t xml:space="preserve">For each example, write a paragraph discussing the example's meaning and what role it plays in </w:t>
      </w:r>
      <w:r>
        <w:rPr>
          <w:rFonts w:ascii="Arial" w:eastAsia="Times New Roman" w:hAnsi="Arial" w:cs="Arial"/>
          <w:sz w:val="30"/>
          <w:szCs w:val="30"/>
          <w:lang w:eastAsia="en-US"/>
        </w:rPr>
        <w:t>the story. (4 paragraphs total)</w:t>
      </w:r>
    </w:p>
    <w:p w:rsidR="00D97D09" w:rsidRDefault="00D97D09" w:rsidP="00D97D09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  <w:lang w:eastAsia="en-US"/>
        </w:rPr>
      </w:pPr>
    </w:p>
    <w:p w:rsidR="00D97D09" w:rsidRDefault="00D97D09" w:rsidP="00D97D09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  <w:lang w:eastAsia="en-US"/>
        </w:rPr>
      </w:pPr>
    </w:p>
    <w:p w:rsidR="00D97D09" w:rsidRDefault="00D97D09" w:rsidP="00D97D09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  <w:lang w:eastAsia="en-US"/>
        </w:rPr>
      </w:pPr>
      <w:r>
        <w:rPr>
          <w:rFonts w:ascii="Arial" w:eastAsia="Times New Roman" w:hAnsi="Arial" w:cs="Arial"/>
          <w:sz w:val="30"/>
          <w:szCs w:val="30"/>
          <w:lang w:eastAsia="en-US"/>
        </w:rPr>
        <w:t>NEED HELP WITH FIGURATIVE LANGUAGE?</w:t>
      </w:r>
    </w:p>
    <w:p w:rsidR="00D97D09" w:rsidRDefault="00D97D09" w:rsidP="00D97D09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  <w:lang w:eastAsia="en-US"/>
        </w:rPr>
      </w:pPr>
      <w:hyperlink r:id="rId9" w:history="1">
        <w:r w:rsidRPr="00495007">
          <w:rPr>
            <w:rStyle w:val="Hyperlink"/>
            <w:rFonts w:ascii="Arial" w:eastAsia="Times New Roman" w:hAnsi="Arial" w:cs="Arial"/>
            <w:sz w:val="30"/>
            <w:szCs w:val="30"/>
            <w:lang w:eastAsia="en-US"/>
          </w:rPr>
          <w:t>https://quizlet.com/3962217/figurative-language-definitionsexamplespictures-flash-cards/</w:t>
        </w:r>
      </w:hyperlink>
      <w:r>
        <w:rPr>
          <w:rFonts w:ascii="Arial" w:eastAsia="Times New Roman" w:hAnsi="Arial" w:cs="Arial"/>
          <w:sz w:val="30"/>
          <w:szCs w:val="30"/>
          <w:lang w:eastAsia="en-US"/>
        </w:rPr>
        <w:t xml:space="preserve"> </w:t>
      </w:r>
    </w:p>
    <w:p w:rsidR="00D97D09" w:rsidRDefault="00D97D09" w:rsidP="00D97D09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  <w:lang w:eastAsia="en-US"/>
        </w:rPr>
      </w:pPr>
    </w:p>
    <w:p w:rsidR="00D97D09" w:rsidRPr="00D97D09" w:rsidRDefault="00D97D09" w:rsidP="00D97D09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  <w:lang w:eastAsia="en-US"/>
        </w:rPr>
      </w:pPr>
      <w:bookmarkStart w:id="0" w:name="_GoBack"/>
      <w:bookmarkEnd w:id="0"/>
    </w:p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3420"/>
        <w:gridCol w:w="1260"/>
        <w:gridCol w:w="6840"/>
      </w:tblGrid>
      <w:tr w:rsidR="00D97D09" w:rsidTr="00D97D09">
        <w:tc>
          <w:tcPr>
            <w:tcW w:w="3420" w:type="dxa"/>
          </w:tcPr>
          <w:p w:rsidR="00D97D09" w:rsidRDefault="00D97D09" w:rsidP="00D97D09">
            <w:pPr>
              <w:rPr>
                <w:rFonts w:ascii="Arial" w:eastAsia="Times New Roman" w:hAnsi="Arial" w:cs="Arial"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US"/>
              </w:rPr>
              <w:t>Example</w:t>
            </w:r>
          </w:p>
        </w:tc>
        <w:tc>
          <w:tcPr>
            <w:tcW w:w="1260" w:type="dxa"/>
          </w:tcPr>
          <w:p w:rsidR="00D97D09" w:rsidRDefault="00D97D09" w:rsidP="00D97D09">
            <w:pPr>
              <w:rPr>
                <w:rFonts w:ascii="Arial" w:eastAsia="Times New Roman" w:hAnsi="Arial" w:cs="Arial"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US"/>
              </w:rPr>
              <w:t>Page #</w:t>
            </w:r>
          </w:p>
        </w:tc>
        <w:tc>
          <w:tcPr>
            <w:tcW w:w="6840" w:type="dxa"/>
          </w:tcPr>
          <w:p w:rsidR="00D97D09" w:rsidRDefault="00D97D09" w:rsidP="00D97D09">
            <w:pPr>
              <w:rPr>
                <w:rFonts w:ascii="Arial" w:eastAsia="Times New Roman" w:hAnsi="Arial" w:cs="Arial"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US"/>
              </w:rPr>
              <w:t>Explanation</w:t>
            </w:r>
          </w:p>
        </w:tc>
      </w:tr>
      <w:tr w:rsidR="00D97D09" w:rsidTr="00D97D09">
        <w:tc>
          <w:tcPr>
            <w:tcW w:w="3420" w:type="dxa"/>
          </w:tcPr>
          <w:p w:rsidR="00D97D09" w:rsidRDefault="00D97D09" w:rsidP="00D97D09">
            <w:pPr>
              <w:rPr>
                <w:rFonts w:ascii="Arial" w:eastAsia="Times New Roman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</w:tcPr>
          <w:p w:rsidR="00D97D09" w:rsidRDefault="00D97D09" w:rsidP="00D97D09">
            <w:pPr>
              <w:rPr>
                <w:rFonts w:ascii="Arial" w:eastAsia="Times New Roman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6840" w:type="dxa"/>
          </w:tcPr>
          <w:p w:rsidR="00D97D09" w:rsidRDefault="00D97D09" w:rsidP="00D97D09">
            <w:pPr>
              <w:rPr>
                <w:rFonts w:ascii="Arial" w:eastAsia="Times New Roman" w:hAnsi="Arial" w:cs="Arial"/>
                <w:sz w:val="30"/>
                <w:szCs w:val="30"/>
                <w:lang w:eastAsia="en-US"/>
              </w:rPr>
            </w:pPr>
          </w:p>
        </w:tc>
      </w:tr>
      <w:tr w:rsidR="00D97D09" w:rsidTr="00D97D09">
        <w:tc>
          <w:tcPr>
            <w:tcW w:w="3420" w:type="dxa"/>
          </w:tcPr>
          <w:p w:rsidR="00D97D09" w:rsidRDefault="00D97D09" w:rsidP="00D97D09">
            <w:pPr>
              <w:rPr>
                <w:rFonts w:ascii="Arial" w:eastAsia="Times New Roman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</w:tcPr>
          <w:p w:rsidR="00D97D09" w:rsidRDefault="00D97D09" w:rsidP="00D97D09">
            <w:pPr>
              <w:rPr>
                <w:rFonts w:ascii="Arial" w:eastAsia="Times New Roman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6840" w:type="dxa"/>
          </w:tcPr>
          <w:p w:rsidR="00D97D09" w:rsidRDefault="00D97D09" w:rsidP="00D97D09">
            <w:pPr>
              <w:rPr>
                <w:rFonts w:ascii="Arial" w:eastAsia="Times New Roman" w:hAnsi="Arial" w:cs="Arial"/>
                <w:sz w:val="30"/>
                <w:szCs w:val="30"/>
                <w:lang w:eastAsia="en-US"/>
              </w:rPr>
            </w:pPr>
          </w:p>
        </w:tc>
      </w:tr>
      <w:tr w:rsidR="00D97D09" w:rsidTr="00D97D09">
        <w:tc>
          <w:tcPr>
            <w:tcW w:w="3420" w:type="dxa"/>
          </w:tcPr>
          <w:p w:rsidR="00D97D09" w:rsidRDefault="00D97D09" w:rsidP="00D97D09">
            <w:pPr>
              <w:rPr>
                <w:rFonts w:ascii="Arial" w:eastAsia="Times New Roman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</w:tcPr>
          <w:p w:rsidR="00D97D09" w:rsidRDefault="00D97D09" w:rsidP="00D97D09">
            <w:pPr>
              <w:rPr>
                <w:rFonts w:ascii="Arial" w:eastAsia="Times New Roman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6840" w:type="dxa"/>
          </w:tcPr>
          <w:p w:rsidR="00D97D09" w:rsidRDefault="00D97D09" w:rsidP="00D97D09">
            <w:pPr>
              <w:rPr>
                <w:rFonts w:ascii="Arial" w:eastAsia="Times New Roman" w:hAnsi="Arial" w:cs="Arial"/>
                <w:sz w:val="30"/>
                <w:szCs w:val="30"/>
                <w:lang w:eastAsia="en-US"/>
              </w:rPr>
            </w:pPr>
          </w:p>
        </w:tc>
      </w:tr>
      <w:tr w:rsidR="00D97D09" w:rsidTr="00D97D09">
        <w:tc>
          <w:tcPr>
            <w:tcW w:w="3420" w:type="dxa"/>
          </w:tcPr>
          <w:p w:rsidR="00D97D09" w:rsidRDefault="00D97D09" w:rsidP="00D97D09">
            <w:pPr>
              <w:rPr>
                <w:rFonts w:ascii="Arial" w:eastAsia="Times New Roman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</w:tcPr>
          <w:p w:rsidR="00D97D09" w:rsidRDefault="00D97D09" w:rsidP="00D97D09">
            <w:pPr>
              <w:rPr>
                <w:rFonts w:ascii="Arial" w:eastAsia="Times New Roman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6840" w:type="dxa"/>
          </w:tcPr>
          <w:p w:rsidR="00D97D09" w:rsidRDefault="00D97D09" w:rsidP="00D97D09">
            <w:pPr>
              <w:rPr>
                <w:rFonts w:ascii="Arial" w:eastAsia="Times New Roman" w:hAnsi="Arial" w:cs="Arial"/>
                <w:sz w:val="30"/>
                <w:szCs w:val="30"/>
                <w:lang w:eastAsia="en-US"/>
              </w:rPr>
            </w:pPr>
          </w:p>
        </w:tc>
      </w:tr>
    </w:tbl>
    <w:p w:rsidR="00D97D09" w:rsidRPr="00D97D09" w:rsidRDefault="00D97D09" w:rsidP="00D97D0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US"/>
        </w:rPr>
      </w:pPr>
    </w:p>
    <w:p w:rsidR="00D97D09" w:rsidRDefault="00D97D09" w:rsidP="00D97D0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US"/>
        </w:rPr>
      </w:pPr>
    </w:p>
    <w:p w:rsidR="00D97D09" w:rsidRDefault="00D97D09" w:rsidP="00D97D0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US"/>
        </w:rPr>
      </w:pPr>
    </w:p>
    <w:p w:rsidR="00D97D09" w:rsidRPr="00D97D09" w:rsidRDefault="00D97D09" w:rsidP="00D97D0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US"/>
        </w:rPr>
      </w:pPr>
    </w:p>
    <w:p w:rsidR="00D97D09" w:rsidRDefault="00D97D09" w:rsidP="00591D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sectPr w:rsidR="00D97D09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3E2" w:rsidRDefault="00F363E2">
      <w:pPr>
        <w:spacing w:after="0" w:line="240" w:lineRule="auto"/>
      </w:pPr>
      <w:r>
        <w:separator/>
      </w:r>
    </w:p>
  </w:endnote>
  <w:endnote w:type="continuationSeparator" w:id="0">
    <w:p w:rsidR="00F363E2" w:rsidRDefault="00F3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3E2" w:rsidRDefault="00F363E2">
      <w:pPr>
        <w:spacing w:after="0" w:line="240" w:lineRule="auto"/>
      </w:pPr>
      <w:r>
        <w:separator/>
      </w:r>
    </w:p>
  </w:footnote>
  <w:footnote w:type="continuationSeparator" w:id="0">
    <w:p w:rsidR="00F363E2" w:rsidRDefault="00F36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18" w:rsidRDefault="000D5818">
    <w:pPr>
      <w:pStyle w:val="Header"/>
    </w:pPr>
    <w:r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4D65"/>
    <w:multiLevelType w:val="hybridMultilevel"/>
    <w:tmpl w:val="7062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60769"/>
    <w:multiLevelType w:val="hybridMultilevel"/>
    <w:tmpl w:val="A7E4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A26F7"/>
    <w:multiLevelType w:val="hybridMultilevel"/>
    <w:tmpl w:val="90F8F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B3D73"/>
    <w:multiLevelType w:val="hybridMultilevel"/>
    <w:tmpl w:val="55F88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ABBA5"/>
    <w:multiLevelType w:val="hybridMultilevel"/>
    <w:tmpl w:val="708ADF7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04090001">
      <w:start w:val="1"/>
      <w:numFmt w:val="bullet"/>
      <w:lvlText w:val=""/>
      <w:lvlJc w:val="left"/>
      <w:rPr>
        <w:rFonts w:ascii="Symbol" w:hAnsi="Symbol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2A146BE"/>
    <w:multiLevelType w:val="hybridMultilevel"/>
    <w:tmpl w:val="417B54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69A52F2"/>
    <w:multiLevelType w:val="multilevel"/>
    <w:tmpl w:val="56F2101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7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D7295"/>
    <w:multiLevelType w:val="hybridMultilevel"/>
    <w:tmpl w:val="C554B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0"/>
  </w:num>
  <w:num w:numId="14">
    <w:abstractNumId w:val="4"/>
  </w:num>
  <w:num w:numId="15">
    <w:abstractNumId w:val="5"/>
  </w:num>
  <w:num w:numId="16">
    <w:abstractNumId w:val="1"/>
  </w:num>
  <w:num w:numId="17">
    <w:abstractNumId w:val="2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E2"/>
    <w:rsid w:val="000D5818"/>
    <w:rsid w:val="002C116C"/>
    <w:rsid w:val="00522289"/>
    <w:rsid w:val="00591D0D"/>
    <w:rsid w:val="00625CA2"/>
    <w:rsid w:val="006A6FB2"/>
    <w:rsid w:val="00906369"/>
    <w:rsid w:val="00AE5320"/>
    <w:rsid w:val="00D07CD6"/>
    <w:rsid w:val="00D74C3F"/>
    <w:rsid w:val="00D97D09"/>
    <w:rsid w:val="00F3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839F58CD-C955-4880-BF68-62439A45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sz w:val="20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i/>
      <w:iCs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0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hd w:val="clear" w:color="auto" w:fill="F2F2F2" w:themeFill="background1" w:themeFillShade="F2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1CADE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8" w:space="1" w:color="D1EEF9" w:themeColor="accent1" w:themeTint="33"/>
        <w:left w:val="single" w:sz="48" w:space="4" w:color="D1EEF9" w:themeColor="accent1" w:themeTint="33"/>
        <w:bottom w:val="single" w:sz="48" w:space="1" w:color="D1EEF9" w:themeColor="accent1" w:themeTint="33"/>
        <w:right w:val="single" w:sz="48" w:space="4" w:color="D1EEF9" w:themeColor="accent1" w:themeTint="33"/>
      </w:pBdr>
      <w:shd w:val="clear" w:color="auto" w:fill="D1EEF9" w:themeFill="accent1" w:themeFillTint="33"/>
      <w:spacing w:before="200"/>
      <w:ind w:left="864" w:right="864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shd w:val="clear" w:color="auto" w:fill="D1EEF9" w:themeFill="accent1" w:themeFillTint="33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1CADE4" w:themeColor="accent1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rsid w:val="0090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818"/>
  </w:style>
  <w:style w:type="paragraph" w:styleId="Footer">
    <w:name w:val="footer"/>
    <w:basedOn w:val="Normal"/>
    <w:link w:val="FooterChar"/>
    <w:uiPriority w:val="99"/>
    <w:unhideWhenUsed/>
    <w:rsid w:val="000D5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818"/>
  </w:style>
  <w:style w:type="paragraph" w:customStyle="1" w:styleId="Default">
    <w:name w:val="Default"/>
    <w:rsid w:val="00522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7D09"/>
    <w:rPr>
      <w:color w:val="6EAC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quizlet.com/3962217/figurative-language-definitionsexamplespictures-flash-card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draheim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EA57F-50D6-4332-9CCE-01AA92283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2BFA4-616C-45BD-B097-4B967B4D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A. Draheim</dc:creator>
  <cp:keywords/>
  <dc:description/>
  <cp:lastModifiedBy>Lauren A. Draheim</cp:lastModifiedBy>
  <cp:revision>4</cp:revision>
  <dcterms:created xsi:type="dcterms:W3CDTF">2016-01-28T15:45:00Z</dcterms:created>
  <dcterms:modified xsi:type="dcterms:W3CDTF">2016-01-28T15:58:00Z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TC039859479991</vt:lpwstr>
  </property>
</Properties>
</file>